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.000009pt;margin-top:0pt;width:593.249991pt;height:838.996483pt;mso-position-horizontal-relative:page;mso-position-vertical-relative:page;z-index:-232" coordorigin="0,0" coordsize="11865,16780">
            <v:shape style="position:absolute;left:0;top:0;width:11865;height:16780" type="#_x0000_t75">
              <v:imagedata r:id="rId5" o:title=""/>
            </v:shape>
            <v:group style="position:absolute;left:8892;top:4815;width:2;height:391" coordorigin="8892,4815" coordsize="2,391">
              <v:shape style="position:absolute;left:8892;top:4815;width:2;height:391" coordorigin="8892,4815" coordsize="0,391" path="m8892,4815l8892,5206e" filled="f" stroked="t" strokeweight="3.7pt" strokecolor="#FFFFFF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38" w:lineRule="exact"/>
        <w:ind w:left="252" w:right="136"/>
        <w:jc w:val="center"/>
        <w:tabs>
          <w:tab w:pos="3040" w:val="left"/>
          <w:tab w:pos="6080" w:val="left"/>
        </w:tabs>
        <w:rPr>
          <w:rFonts w:ascii="Calibri" w:hAnsi="Calibri" w:cs="Calibri" w:eastAsia="Calibri"/>
          <w:sz w:val="96"/>
          <w:szCs w:val="96"/>
        </w:rPr>
      </w:pPr>
      <w:rPr/>
      <w:r>
        <w:rPr>
          <w:rFonts w:ascii="Calibri" w:hAnsi="Calibri" w:cs="Calibri" w:eastAsia="Calibri"/>
          <w:sz w:val="96"/>
          <w:szCs w:val="96"/>
          <w:color w:val="FFFFFF"/>
          <w:b/>
          <w:bCs/>
          <w:position w:val="5"/>
        </w:rPr>
        <w:t>Servizi</w:t>
        <w:tab/>
      </w:r>
      <w:r>
        <w:rPr>
          <w:rFonts w:ascii="Calibri" w:hAnsi="Calibri" w:cs="Calibri" w:eastAsia="Calibri"/>
          <w:sz w:val="96"/>
          <w:szCs w:val="96"/>
          <w:color w:val="FFFFFF"/>
          <w:spacing w:val="0"/>
          <w:w w:val="99"/>
          <w:b/>
          <w:bCs/>
          <w:position w:val="5"/>
        </w:rPr>
        <w:t>Digitali</w:t>
      </w:r>
      <w:r>
        <w:rPr>
          <w:rFonts w:ascii="Calibri" w:hAnsi="Calibri" w:cs="Calibri" w:eastAsia="Calibri"/>
          <w:sz w:val="96"/>
          <w:szCs w:val="96"/>
          <w:color w:val="FFFFFF"/>
          <w:spacing w:val="0"/>
          <w:w w:val="100"/>
          <w:b/>
          <w:bCs/>
          <w:position w:val="5"/>
        </w:rPr>
        <w:tab/>
      </w:r>
      <w:r>
        <w:rPr>
          <w:rFonts w:ascii="Calibri" w:hAnsi="Calibri" w:cs="Calibri" w:eastAsia="Calibri"/>
          <w:sz w:val="96"/>
          <w:szCs w:val="96"/>
          <w:color w:val="FFFFFF"/>
          <w:spacing w:val="0"/>
          <w:w w:val="99"/>
          <w:b/>
          <w:bCs/>
          <w:position w:val="5"/>
        </w:rPr>
        <w:t>Integrati</w:t>
      </w:r>
      <w:r>
        <w:rPr>
          <w:rFonts w:ascii="Calibri" w:hAnsi="Calibri" w:cs="Calibri" w:eastAsia="Calibri"/>
          <w:sz w:val="96"/>
          <w:szCs w:val="96"/>
          <w:color w:val="00000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38" w:right="616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color w:val="FFFFF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MARCHE</w:t>
      </w:r>
      <w:r>
        <w:rPr>
          <w:rFonts w:ascii="Calibri" w:hAnsi="Calibri" w:cs="Calibri" w:eastAsia="Calibri"/>
          <w:sz w:val="32"/>
          <w:szCs w:val="32"/>
          <w:color w:val="FFFFF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FESR</w:t>
      </w:r>
      <w:r>
        <w:rPr>
          <w:rFonts w:ascii="Calibri" w:hAnsi="Calibri" w:cs="Calibri" w:eastAsia="Calibri"/>
          <w:sz w:val="32"/>
          <w:szCs w:val="32"/>
          <w:color w:val="FFFFF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/20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32"/>
          <w:szCs w:val="32"/>
          <w:color w:val="FFFFFF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32"/>
          <w:szCs w:val="32"/>
          <w:color w:val="FFFFF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SSE</w:t>
      </w:r>
      <w:r>
        <w:rPr>
          <w:rFonts w:ascii="Calibri" w:hAnsi="Calibri" w:cs="Calibri" w:eastAsia="Calibri"/>
          <w:sz w:val="32"/>
          <w:szCs w:val="32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32"/>
          <w:szCs w:val="32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32"/>
          <w:szCs w:val="32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32"/>
          <w:szCs w:val="32"/>
          <w:color w:val="FFFFFF"/>
          <w:spacing w:val="3"/>
          <w:w w:val="100"/>
          <w:b/>
          <w:bCs/>
        </w:rPr>
        <w:t>.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32"/>
          <w:szCs w:val="32"/>
          <w:color w:val="FFFFFF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color w:val="FFFFFF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NE</w:t>
      </w:r>
      <w:r>
        <w:rPr>
          <w:rFonts w:ascii="Calibri" w:hAnsi="Calibri" w:cs="Calibri" w:eastAsia="Calibri"/>
          <w:sz w:val="32"/>
          <w:szCs w:val="32"/>
          <w:color w:val="FFFFF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color w:val="FFFFF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99"/>
          <w:b/>
          <w:bCs/>
        </w:rPr>
        <w:t>–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spacing w:before="77" w:after="0" w:line="240" w:lineRule="auto"/>
        <w:ind w:left="3735" w:right="3618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rv</w:t>
      </w:r>
      <w:r>
        <w:rPr>
          <w:rFonts w:ascii="Calibri" w:hAnsi="Calibri" w:cs="Calibri" w:eastAsia="Calibri"/>
          <w:sz w:val="32"/>
          <w:szCs w:val="32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32"/>
          <w:szCs w:val="32"/>
          <w:color w:val="FFFFFF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99"/>
          <w:b/>
          <w:bCs/>
        </w:rPr>
        <w:t>1.2</w:t>
      </w:r>
      <w:r>
        <w:rPr>
          <w:rFonts w:ascii="Calibri" w:hAnsi="Calibri" w:cs="Calibri" w:eastAsia="Calibri"/>
          <w:sz w:val="32"/>
          <w:szCs w:val="32"/>
          <w:color w:val="FFFFFF"/>
          <w:spacing w:val="3"/>
          <w:w w:val="99"/>
          <w:b/>
          <w:bCs/>
        </w:rPr>
        <w:t>.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99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99"/>
          <w:b/>
          <w:bCs/>
        </w:rPr>
        <w:t>.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99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spacing w:before="79" w:after="0" w:line="287" w:lineRule="auto"/>
        <w:ind w:left="2038" w:right="37" w:firstLine="-1831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Erog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color w:val="FFFFFF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finanz</w:t>
      </w:r>
      <w:r>
        <w:rPr>
          <w:rFonts w:ascii="Calibri" w:hAnsi="Calibri" w:cs="Calibri" w:eastAsia="Calibri"/>
          <w:sz w:val="32"/>
          <w:szCs w:val="32"/>
          <w:color w:val="FFFFFF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amenti</w:t>
      </w:r>
      <w:r>
        <w:rPr>
          <w:rFonts w:ascii="Calibri" w:hAnsi="Calibri" w:cs="Calibri" w:eastAsia="Calibri"/>
          <w:sz w:val="32"/>
          <w:szCs w:val="32"/>
          <w:color w:val="FFFFFF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32"/>
          <w:szCs w:val="32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color w:val="FFFFFF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ca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color w:val="FFFFFF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32"/>
          <w:szCs w:val="32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il</w:t>
      </w:r>
      <w:r>
        <w:rPr>
          <w:rFonts w:ascii="Calibri" w:hAnsi="Calibri" w:cs="Calibri" w:eastAsia="Calibri"/>
          <w:sz w:val="32"/>
          <w:szCs w:val="32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di</w:t>
      </w:r>
      <w:r>
        <w:rPr>
          <w:rFonts w:ascii="Calibri" w:hAnsi="Calibri" w:cs="Calibri" w:eastAsia="Calibri"/>
          <w:sz w:val="32"/>
          <w:szCs w:val="32"/>
          <w:color w:val="FFFFFF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ieg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32"/>
          <w:szCs w:val="32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32"/>
          <w:szCs w:val="32"/>
          <w:color w:val="FFFFFF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nel</w:t>
      </w:r>
      <w:r>
        <w:rPr>
          <w:rFonts w:ascii="Calibri" w:hAnsi="Calibri" w:cs="Calibri" w:eastAsia="Calibri"/>
          <w:sz w:val="32"/>
          <w:szCs w:val="32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erritorio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regi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color w:val="FFFFF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color w:val="FFFFFF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di</w:t>
      </w:r>
      <w:r>
        <w:rPr>
          <w:rFonts w:ascii="Calibri" w:hAnsi="Calibri" w:cs="Calibri" w:eastAsia="Calibri"/>
          <w:sz w:val="32"/>
          <w:szCs w:val="32"/>
          <w:color w:val="FFFFF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color w:val="FFFFFF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rvi</w:t>
      </w:r>
      <w:r>
        <w:rPr>
          <w:rFonts w:ascii="Calibri" w:hAnsi="Calibri" w:cs="Calibri" w:eastAsia="Calibri"/>
          <w:sz w:val="32"/>
          <w:szCs w:val="32"/>
          <w:color w:val="FFFFFF"/>
          <w:spacing w:val="3"/>
          <w:w w:val="100"/>
          <w:b/>
          <w:bCs/>
        </w:rPr>
        <w:t>z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color w:val="FFFFF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pubbl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ci</w:t>
      </w:r>
      <w:r>
        <w:rPr>
          <w:rFonts w:ascii="Calibri" w:hAnsi="Calibri" w:cs="Calibri" w:eastAsia="Calibri"/>
          <w:sz w:val="32"/>
          <w:szCs w:val="32"/>
          <w:color w:val="FFFFFF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digit</w:t>
      </w:r>
      <w:r>
        <w:rPr>
          <w:rFonts w:ascii="Calibri" w:hAnsi="Calibri" w:cs="Calibri" w:eastAsia="Calibri"/>
          <w:sz w:val="32"/>
          <w:szCs w:val="32"/>
          <w:color w:val="FFFFFF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li</w:t>
      </w:r>
      <w:r>
        <w:rPr>
          <w:rFonts w:ascii="Calibri" w:hAnsi="Calibri" w:cs="Calibri" w:eastAsia="Calibri"/>
          <w:sz w:val="32"/>
          <w:szCs w:val="32"/>
          <w:color w:val="FFFFF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inte</w:t>
      </w:r>
      <w:r>
        <w:rPr>
          <w:rFonts w:ascii="Calibri" w:hAnsi="Calibri" w:cs="Calibri" w:eastAsia="Calibri"/>
          <w:sz w:val="32"/>
          <w:szCs w:val="32"/>
          <w:color w:val="FFFFFF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b/>
          <w:bCs/>
        </w:rPr>
        <w:t>rati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9" w:right="1288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w w:val="99"/>
          <w:b/>
          <w:bCs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AL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u w:val="thick" w:color="000000"/>
        </w:rPr>
        <w:t>L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EGATO</w:t>
      </w:r>
      <w:r>
        <w:rPr>
          <w:rFonts w:ascii="Calibri" w:hAnsi="Calibri" w:cs="Calibri" w:eastAsia="Calibri"/>
          <w:sz w:val="36"/>
          <w:szCs w:val="36"/>
          <w:spacing w:val="-6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6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-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ICHIA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AZIONE</w:t>
      </w:r>
      <w:r>
        <w:rPr>
          <w:rFonts w:ascii="Calibri" w:hAnsi="Calibri" w:cs="Calibri" w:eastAsia="Calibri"/>
          <w:sz w:val="36"/>
          <w:szCs w:val="36"/>
          <w:spacing w:val="-2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C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NFO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MI</w:t>
      </w:r>
      <w:r>
        <w:rPr>
          <w:rFonts w:ascii="Calibri" w:hAnsi="Calibri" w:cs="Calibri" w:eastAsia="Calibri"/>
          <w:sz w:val="36"/>
          <w:szCs w:val="36"/>
          <w:spacing w:val="2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TA’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 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AL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88" w:after="0" w:line="433" w:lineRule="exact"/>
        <w:ind w:left="3381" w:right="3864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w w:val="99"/>
          <w:b/>
          <w:bCs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PRIN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u w:val="thick" w:color="0000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IPIO</w:t>
      </w:r>
      <w:r>
        <w:rPr>
          <w:rFonts w:ascii="Calibri" w:hAnsi="Calibri" w:cs="Calibri" w:eastAsia="Calibri"/>
          <w:sz w:val="36"/>
          <w:szCs w:val="36"/>
          <w:spacing w:val="-15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0"/>
          <w:w w:val="99"/>
          <w:b/>
          <w:bCs/>
          <w:u w:val="thick" w:color="000000"/>
        </w:rPr>
        <w:t>SH</w:t>
      </w:r>
      <w:r>
        <w:rPr>
          <w:rFonts w:ascii="Calibri" w:hAnsi="Calibri" w:cs="Calibri" w:eastAsia="Calibri"/>
          <w:sz w:val="36"/>
          <w:szCs w:val="36"/>
          <w:spacing w:val="0"/>
          <w:w w:val="99"/>
          <w:b/>
          <w:bCs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</w:t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1040"/>
        </w:sectPr>
      </w:pPr>
      <w:rPr/>
    </w:p>
    <w:p>
      <w:pPr>
        <w:spacing w:before="39" w:after="0" w:line="240" w:lineRule="auto"/>
        <w:ind w:left="2073" w:right="2056"/>
        <w:jc w:val="center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6"/>
          <w:szCs w:val="26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ESR</w:t>
      </w:r>
      <w:r>
        <w:rPr>
          <w:rFonts w:ascii="Calibri" w:hAnsi="Calibri" w:cs="Calibri" w:eastAsia="Calibri"/>
          <w:sz w:val="26"/>
          <w:szCs w:val="2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RCHE</w:t>
      </w:r>
      <w:r>
        <w:rPr>
          <w:rFonts w:ascii="Calibri" w:hAnsi="Calibri" w:cs="Calibri" w:eastAsia="Calibri"/>
          <w:sz w:val="26"/>
          <w:szCs w:val="26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3"/>
          <w:w w:val="99"/>
          <w:b/>
          <w:bCs/>
        </w:rPr>
        <w:t>2</w:t>
      </w:r>
      <w:r>
        <w:rPr>
          <w:rFonts w:ascii="Calibri" w:hAnsi="Calibri" w:cs="Calibri" w:eastAsia="Calibri"/>
          <w:sz w:val="26"/>
          <w:szCs w:val="26"/>
          <w:spacing w:val="0"/>
          <w:w w:val="99"/>
          <w:b/>
          <w:bCs/>
        </w:rPr>
        <w:t>0</w:t>
      </w:r>
      <w:r>
        <w:rPr>
          <w:rFonts w:ascii="Calibri" w:hAnsi="Calibri" w:cs="Calibri" w:eastAsia="Calibri"/>
          <w:sz w:val="26"/>
          <w:szCs w:val="26"/>
          <w:spacing w:val="1"/>
          <w:w w:val="99"/>
          <w:b/>
          <w:bCs/>
        </w:rPr>
        <w:t>2</w:t>
      </w:r>
      <w:r>
        <w:rPr>
          <w:rFonts w:ascii="Calibri" w:hAnsi="Calibri" w:cs="Calibri" w:eastAsia="Calibri"/>
          <w:sz w:val="26"/>
          <w:szCs w:val="26"/>
          <w:spacing w:val="5"/>
          <w:w w:val="99"/>
          <w:b/>
          <w:bCs/>
        </w:rPr>
        <w:t>1</w:t>
      </w:r>
      <w:r>
        <w:rPr>
          <w:rFonts w:ascii="Calibri" w:hAnsi="Calibri" w:cs="Calibri" w:eastAsia="Calibri"/>
          <w:sz w:val="26"/>
          <w:szCs w:val="26"/>
          <w:spacing w:val="0"/>
          <w:w w:val="99"/>
          <w:b/>
          <w:bCs/>
        </w:rPr>
        <w:t>-</w:t>
      </w:r>
      <w:r>
        <w:rPr>
          <w:rFonts w:ascii="Calibri" w:hAnsi="Calibri" w:cs="Calibri" w:eastAsia="Calibri"/>
          <w:sz w:val="26"/>
          <w:szCs w:val="26"/>
          <w:spacing w:val="1"/>
          <w:w w:val="99"/>
          <w:b/>
          <w:bCs/>
        </w:rPr>
        <w:t>2027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561" w:right="454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544" w:right="3530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1.2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2.2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42" w:right="4278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2</w:t>
      </w:r>
      <w:r>
        <w:rPr>
          <w:rFonts w:ascii="Calibri" w:hAnsi="Calibri" w:cs="Calibri" w:eastAsia="Calibri"/>
          <w:sz w:val="20"/>
          <w:szCs w:val="20"/>
          <w:spacing w:val="-3"/>
          <w:w w:val="99"/>
          <w:b/>
          <w:bCs/>
        </w:rPr>
        <w:t>0</w:t>
      </w:r>
      <w:r>
        <w:rPr>
          <w:rFonts w:ascii="Calibri" w:hAnsi="Calibri" w:cs="Calibri" w:eastAsia="Calibri"/>
          <w:sz w:val="20"/>
          <w:szCs w:val="20"/>
          <w:spacing w:val="-3"/>
          <w:w w:val="99"/>
          <w:b/>
          <w:bCs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68" w:right="3310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RVIZI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IG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IN</w:t>
      </w:r>
      <w:r>
        <w:rPr>
          <w:rFonts w:ascii="Calibri" w:hAnsi="Calibri" w:cs="Calibri" w:eastAsia="Calibri"/>
          <w:sz w:val="20"/>
          <w:szCs w:val="20"/>
          <w:spacing w:val="3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38" w:lineRule="auto"/>
        <w:ind w:left="551" w:right="402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az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il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zi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tali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ati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70" w:right="325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VE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RIFICA</w:t>
      </w:r>
      <w:r>
        <w:rPr>
          <w:rFonts w:ascii="Calibri" w:hAnsi="Calibri" w:cs="Calibri" w:eastAsia="Calibri"/>
          <w:sz w:val="20"/>
          <w:szCs w:val="20"/>
          <w:spacing w:val="3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DE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CONFOR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MIT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A’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DE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4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PRIN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CIPIO</w:t>
      </w:r>
      <w:r>
        <w:rPr>
          <w:rFonts w:ascii="Calibri" w:hAnsi="Calibri" w:cs="Calibri" w:eastAsia="Calibri"/>
          <w:sz w:val="20"/>
          <w:szCs w:val="20"/>
          <w:spacing w:val="4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4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sz w:val="20"/>
          <w:szCs w:val="20"/>
          <w:spacing w:val="4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0"/>
          <w:szCs w:val="20"/>
          <w:spacing w:val="4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UN</w:t>
      </w:r>
      <w:r>
        <w:rPr>
          <w:rFonts w:ascii="Calibri" w:hAnsi="Calibri" w:cs="Calibri" w:eastAsia="Calibri"/>
          <w:sz w:val="20"/>
          <w:szCs w:val="20"/>
          <w:spacing w:val="4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4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IVO</w:t>
      </w:r>
      <w:r>
        <w:rPr>
          <w:rFonts w:ascii="Calibri" w:hAnsi="Calibri" w:cs="Calibri" w:eastAsia="Calibri"/>
          <w:sz w:val="20"/>
          <w:szCs w:val="20"/>
          <w:spacing w:val="4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LI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OBIE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3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VI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5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965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AMBIE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ALI”</w:t>
      </w:r>
      <w:r>
        <w:rPr>
          <w:rFonts w:ascii="Calibri" w:hAnsi="Calibri" w:cs="Calibri" w:eastAsia="Calibri"/>
          <w:sz w:val="20"/>
          <w:szCs w:val="20"/>
          <w:spacing w:val="4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(Do</w:t>
      </w:r>
      <w:r>
        <w:rPr>
          <w:rFonts w:ascii="Calibri" w:hAnsi="Calibri" w:cs="Calibri" w:eastAsia="Calibri"/>
          <w:sz w:val="20"/>
          <w:szCs w:val="20"/>
          <w:spacing w:val="4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4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4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SH)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933" w:right="292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Dichi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542" w:right="35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.R.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8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78" w:right="79"/>
        <w:jc w:val="center"/>
        <w:tabs>
          <w:tab w:pos="9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sot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/a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pgSz w:w="11920" w:h="16840"/>
          <w:pgMar w:top="1360" w:bottom="280" w:left="1020" w:right="1020"/>
        </w:sectPr>
      </w:pPr>
      <w:rPr/>
    </w:p>
    <w:p>
      <w:pPr>
        <w:spacing w:before="5" w:after="0" w:line="225" w:lineRule="exact"/>
        <w:ind w:left="113" w:right="-70"/>
        <w:jc w:val="left"/>
        <w:tabs>
          <w:tab w:pos="800" w:val="left"/>
          <w:tab w:pos="1240" w:val="left"/>
          <w:tab w:pos="4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225" w:lineRule="exact"/>
        <w:ind w:right="-70"/>
        <w:jc w:val="left"/>
        <w:tabs>
          <w:tab w:pos="780" w:val="left"/>
          <w:tab w:pos="16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225" w:lineRule="exact"/>
        <w:ind w:right="-70"/>
        <w:jc w:val="left"/>
        <w:tabs>
          <w:tab w:pos="400" w:val="left"/>
          <w:tab w:pos="21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1020"/>
          <w:cols w:num="4" w:equalWidth="0">
            <w:col w:w="4128" w:space="316"/>
            <w:col w:w="1670" w:space="313"/>
            <w:col w:w="2181" w:space="313"/>
            <w:col w:w="959"/>
          </w:cols>
        </w:sectPr>
      </w:pPr>
      <w:rPr/>
    </w:p>
    <w:p>
      <w:pPr>
        <w:spacing w:before="5" w:after="0" w:line="240" w:lineRule="auto"/>
        <w:ind w:left="113" w:right="89"/>
        <w:jc w:val="left"/>
        <w:tabs>
          <w:tab w:pos="2880" w:val="left"/>
          <w:tab w:pos="7880" w:val="left"/>
          <w:tab w:pos="9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n.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  <w:u w:val="single" w:color="0000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Cod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13" w:right="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.R.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08" w:right="43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DICH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81" w:lineRule="exact"/>
        <w:ind w:left="405" w:right="38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nel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proge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06" w:right="428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ban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3" w:right="1518" w:firstLine="-360"/>
        <w:jc w:val="left"/>
        <w:tabs>
          <w:tab w:pos="820" w:val="left"/>
          <w:tab w:pos="15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484.321503pt;margin-top:4.577498pt;width:34.877025pt;height:12.504pt;mso-position-horizontal-relative:page;mso-position-vertical-relative:paragraph;z-index:-229" coordorigin="9686,92" coordsize="698,250">
            <v:group style="position:absolute;left:9693;top:98;width:684;height:2" coordorigin="9693,98" coordsize="684,2">
              <v:shape style="position:absolute;left:9693;top:98;width:684;height:2" coordorigin="9693,98" coordsize="684,0" path="m9693,98l10377,98e" filled="f" stroked="t" strokeweight=".676985pt" strokecolor="#000000">
                <v:path arrowok="t"/>
              </v:shape>
            </v:group>
            <v:group style="position:absolute;left:9698;top:101;width:2;height:231" coordorigin="9698,101" coordsize="2,231">
              <v:shape style="position:absolute;left:9698;top:101;width:2;height:231" coordorigin="9698,101" coordsize="0,231" path="m9698,101l9698,332e" filled="f" stroked="t" strokeweight=".58001pt" strokecolor="#000000">
                <v:path arrowok="t"/>
              </v:shape>
            </v:group>
            <v:group style="position:absolute;left:9693;top:335;width:684;height:2" coordorigin="9693,335" coordsize="684,2">
              <v:shape style="position:absolute;left:9693;top:335;width:684;height:2" coordorigin="9693,335" coordsize="684,0" path="m9693,335l10377,335e" filled="f" stroked="t" strokeweight=".675013pt" strokecolor="#000000">
                <v:path arrowok="t"/>
              </v:shape>
            </v:group>
            <v:group style="position:absolute;left:10372;top:101;width:2;height:231" coordorigin="10372,101" coordsize="2,231">
              <v:shape style="position:absolute;left:10372;top:101;width:2;height:231" coordorigin="10372,101" coordsize="0,231" path="m10372,101l10372,33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il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olti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riori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(non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richie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finale)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3" w:right="128" w:firstLine="-36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 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il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sto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taz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trez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arà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finale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7.480011" w:type="dxa"/>
      </w:tblPr>
      <w:tblGrid/>
      <w:tr>
        <w:trPr>
          <w:trHeight w:val="218" w:hRule="exact"/>
        </w:trPr>
        <w:tc>
          <w:tcPr>
            <w:tcW w:w="9270" w:type="dxa"/>
            <w:gridSpan w:val="5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8CCE3"/>
          </w:tcPr>
          <w:p>
            <w:pPr>
              <w:spacing w:before="0" w:after="0" w:line="189" w:lineRule="exact"/>
              <w:ind w:left="3312" w:right="3290"/>
              <w:jc w:val="center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2"/>
                <w:w w:val="100"/>
                <w:b/>
                <w:bCs/>
              </w:rPr>
              <w:t>f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  <w:b/>
                <w:bCs/>
              </w:rPr>
              <w:t>mi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  <w:b/>
                <w:bCs/>
              </w:rPr>
              <w:t>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  <w:b/>
                <w:bCs/>
              </w:rPr>
              <w:t>à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3"/>
                <w:w w:val="100"/>
                <w:b/>
                <w:bCs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  <w:b/>
                <w:bCs/>
              </w:rPr>
              <w:t>al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99"/>
                <w:b/>
                <w:bCs/>
              </w:rPr>
              <w:t>D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99"/>
                <w:b/>
                <w:bCs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680" w:hRule="exact"/>
        </w:trPr>
        <w:tc>
          <w:tcPr>
            <w:tcW w:w="29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9" w:lineRule="exact"/>
              <w:ind w:left="105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att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ez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e/s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163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9" w:lineRule="exact"/>
              <w:ind w:left="105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eg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5" w:right="48"/>
              <w:jc w:val="left"/>
              <w:tabs>
                <w:tab w:pos="1060" w:val="left"/>
              </w:tabs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3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ass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get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evata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(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e:</w:t>
              <w:tab/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att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te)</w:t>
            </w:r>
          </w:p>
        </w:tc>
        <w:tc>
          <w:tcPr>
            <w:tcW w:w="16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9" w:lineRule="exact"/>
              <w:ind w:left="105" w:right="-20"/>
              <w:jc w:val="left"/>
              <w:tabs>
                <w:tab w:pos="1360" w:val="left"/>
              </w:tabs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eg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ad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9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ac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ma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etta/ma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get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am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5" w:right="53"/>
              <w:jc w:val="left"/>
              <w:tabs>
                <w:tab w:pos="1060" w:val="left"/>
              </w:tabs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(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e:</w:t>
              <w:tab/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att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te)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9" w:lineRule="exact"/>
              <w:ind w:left="102" w:right="-20"/>
              <w:jc w:val="left"/>
              <w:tabs>
                <w:tab w:pos="1380" w:val="left"/>
              </w:tabs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eg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ad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1"/>
              <w:jc w:val="left"/>
              <w:tabs>
                <w:tab w:pos="1080" w:val="left"/>
              </w:tabs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ac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sta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cato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tto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eg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(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e:</w:t>
              <w:tab/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att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te)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9" w:lineRule="exact"/>
              <w:ind w:left="429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36" w:right="80" w:firstLine="34"/>
              <w:jc w:val="both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mo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vaz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caso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sta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“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att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e”</w:t>
            </w:r>
          </w:p>
        </w:tc>
      </w:tr>
      <w:tr>
        <w:trPr>
          <w:trHeight w:val="218" w:hRule="exact"/>
        </w:trPr>
        <w:tc>
          <w:tcPr>
            <w:tcW w:w="29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9" w:lineRule="exact"/>
              <w:ind w:left="105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XXX</w:t>
            </w:r>
          </w:p>
        </w:tc>
        <w:tc>
          <w:tcPr>
            <w:tcW w:w="163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0" w:lineRule="exact"/>
              <w:ind w:left="105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XXY</w:t>
            </w:r>
          </w:p>
        </w:tc>
        <w:tc>
          <w:tcPr>
            <w:tcW w:w="163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8" w:hRule="exact"/>
        </w:trPr>
        <w:tc>
          <w:tcPr>
            <w:tcW w:w="29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9" w:lineRule="exact"/>
              <w:ind w:left="105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XXZ</w:t>
            </w:r>
          </w:p>
        </w:tc>
        <w:tc>
          <w:tcPr>
            <w:tcW w:w="163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6334" w:right="231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tale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5942" w:right="1908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346.75pt;margin-top:23.126131pt;width:114.301433pt;height:.1pt;mso-position-horizontal-relative:page;mso-position-vertical-relative:paragraph;z-index:-228" coordorigin="6935,463" coordsize="2286,2">
            <v:shape style="position:absolute;left:6935;top:463;width:2286;height:2" coordorigin="6935,463" coordsize="2286,0" path="m6935,463l9221,463e" filled="f" stroked="t" strokeweight=".646778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legale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right="92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5.815048pt;margin-top:-4.227218pt;width:483.5599pt;height:3.2998pt;mso-position-horizontal-relative:page;mso-position-vertical-relative:paragraph;z-index:-231" coordorigin="1116,-85" coordsize="9671,66">
            <v:group style="position:absolute;left:1133;top:-68;width:9638;height:33" coordorigin="1133,-68" coordsize="9638,33">
              <v:shape style="position:absolute;left:1133;top:-68;width:9638;height:33" coordorigin="1133,-68" coordsize="9638,33" path="m1133,-35l10771,-35,10771,-68,1133,-68,1133,-35xe" filled="t" fillcolor="#9F9F9F" stroked="f">
                <v:path arrowok="t"/>
                <v:fill/>
              </v:shape>
            </v:group>
            <v:group style="position:absolute;left:1133;top:-66;width:9640;height:7" coordorigin="1133,-66" coordsize="9640,7">
              <v:shape style="position:absolute;left:1133;top:-66;width:9640;height:7" coordorigin="1133,-66" coordsize="9640,7" path="m1133,-59l10773,-59,10773,-66,1133,-66,1133,-59xe" filled="t" fillcolor="#9F9F9F" stroked="f">
                <v:path arrowok="t"/>
                <v:fill/>
              </v:shape>
            </v:group>
            <v:group style="position:absolute;left:10768;top:-65;width:5;height:5" coordorigin="10768,-65" coordsize="5,5">
              <v:shape style="position:absolute;left:10768;top:-65;width:5;height:5" coordorigin="10768,-65" coordsize="5,5" path="m10768,-63l10773,-63e" filled="f" stroked="t" strokeweight=".33999pt" strokecolor="#E2E2E2">
                <v:path arrowok="t"/>
              </v:shape>
            </v:group>
            <v:group style="position:absolute;left:10768;top:-60;width:5;height:22" coordorigin="10768,-60" coordsize="5,22">
              <v:shape style="position:absolute;left:10768;top:-60;width:5;height:22" coordorigin="10768,-60" coordsize="5,22" path="m10768,-49l10773,-49e" filled="f" stroked="t" strokeweight="1.18pt" strokecolor="#E2E2E2">
                <v:path arrowok="t"/>
              </v:shape>
            </v:group>
            <v:group style="position:absolute;left:1133;top:-39;width:5;height:5" coordorigin="1133,-39" coordsize="5,5">
              <v:shape style="position:absolute;left:1133;top:-39;width:5;height:5" coordorigin="1133,-39" coordsize="5,5" path="m1133,-36l1138,-36e" filled="f" stroked="t" strokeweight=".33999pt" strokecolor="#9F9F9F">
                <v:path arrowok="t"/>
              </v:shape>
            </v:group>
            <v:group style="position:absolute;left:1133;top:-36;width:9640;height:2" coordorigin="1133,-36" coordsize="9640,2">
              <v:shape style="position:absolute;left:1133;top:-36;width:9640;height:2" coordorigin="1133,-36" coordsize="9640,0" path="m1133,-36l10773,-36e" filled="f" stroked="t" strokeweight=".33999pt" strokecolor="#E2E2E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9.5pt;margin-top:9.514632pt;width:425.15pt;height:25.75pt;mso-position-horizontal-relative:page;mso-position-vertical-relative:paragraph;z-index:-230" type="#_x0000_t75">
            <v:imagedata r:id="rId6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</w:p>
    <w:sectPr>
      <w:type w:val="continuous"/>
      <w:pgSz w:w="11920" w:h="16840"/>
      <w:pgMar w:top="15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Morichi</dc:creator>
  <dcterms:created xsi:type="dcterms:W3CDTF">2024-01-16T11:19:12Z</dcterms:created>
  <dcterms:modified xsi:type="dcterms:W3CDTF">2024-01-16T11:19:12Z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LastSaved">
    <vt:filetime>2024-01-16T00:00:00Z</vt:filetime>
  </property>
</Properties>
</file>